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0F" w:rsidRPr="00495A0F" w:rsidRDefault="00495A0F" w:rsidP="00495A0F">
      <w:pPr>
        <w:pStyle w:val="FileHead"/>
        <w:rPr>
          <w:sz w:val="36"/>
        </w:rPr>
      </w:pPr>
      <w:r w:rsidRPr="00495A0F">
        <w:rPr>
          <w:sz w:val="36"/>
        </w:rPr>
        <w:t>Hand-in Wednesday 14</w:t>
      </w:r>
      <w:r w:rsidRPr="00495A0F">
        <w:rPr>
          <w:sz w:val="36"/>
          <w:vertAlign w:val="superscript"/>
        </w:rPr>
        <w:t>th</w:t>
      </w:r>
      <w:r w:rsidRPr="00495A0F">
        <w:rPr>
          <w:sz w:val="36"/>
        </w:rPr>
        <w:t xml:space="preserve"> May</w:t>
      </w:r>
    </w:p>
    <w:p w:rsidR="00495A0F" w:rsidRDefault="00495A0F" w:rsidP="00495A0F">
      <w:pPr>
        <w:pStyle w:val="FileHead"/>
      </w:pPr>
      <w:r>
        <w:t>9Ac1 Inheritance – true or false?</w:t>
      </w:r>
    </w:p>
    <w:p w:rsidR="00495A0F" w:rsidRDefault="00495A0F" w:rsidP="00495A0F">
      <w:pPr>
        <w:rPr>
          <w:b/>
        </w:rPr>
      </w:pPr>
    </w:p>
    <w:p w:rsidR="00495A0F" w:rsidRDefault="00495A0F" w:rsidP="00495A0F">
      <w:r>
        <w:t>For each statement, say if it is true or false. For each false statement, write out a correct version.</w:t>
      </w:r>
    </w:p>
    <w:p w:rsidR="00495A0F" w:rsidRDefault="00495A0F" w:rsidP="00495A0F"/>
    <w:p w:rsidR="00495A0F" w:rsidRDefault="00495A0F" w:rsidP="00495A0F">
      <w:pPr>
        <w:pStyle w:val="List"/>
      </w:pPr>
      <w:r>
        <w:rPr>
          <w:b/>
        </w:rPr>
        <w:t> 1</w:t>
      </w:r>
      <w:r>
        <w:tab/>
        <w:t>The colour of your eyes is a characteristic that is inherited.</w:t>
      </w:r>
    </w:p>
    <w:p w:rsidR="00495A0F" w:rsidRDefault="00495A0F" w:rsidP="00495A0F">
      <w:pPr>
        <w:pStyle w:val="List"/>
      </w:pPr>
      <w:r>
        <w:rPr>
          <w:b/>
        </w:rPr>
        <w:t> 2</w:t>
      </w:r>
      <w:r>
        <w:tab/>
        <w:t>You inherit characteristics from your mother only.</w:t>
      </w:r>
    </w:p>
    <w:p w:rsidR="00495A0F" w:rsidRDefault="00495A0F" w:rsidP="00495A0F">
      <w:pPr>
        <w:pStyle w:val="List"/>
      </w:pPr>
      <w:r>
        <w:rPr>
          <w:b/>
        </w:rPr>
        <w:t> 3</w:t>
      </w:r>
      <w:r>
        <w:tab/>
        <w:t>Your brothers or sisters inherit exactly the same characteristics as you.</w:t>
      </w:r>
    </w:p>
    <w:p w:rsidR="00495A0F" w:rsidRDefault="00495A0F" w:rsidP="00495A0F">
      <w:pPr>
        <w:pStyle w:val="List"/>
      </w:pPr>
      <w:r>
        <w:rPr>
          <w:b/>
        </w:rPr>
        <w:t> 4</w:t>
      </w:r>
      <w:r>
        <w:tab/>
        <w:t>All animals inherit some characteristics from their parents.</w:t>
      </w:r>
    </w:p>
    <w:p w:rsidR="00495A0F" w:rsidRDefault="00495A0F" w:rsidP="00495A0F">
      <w:pPr>
        <w:pStyle w:val="List"/>
      </w:pPr>
      <w:r>
        <w:rPr>
          <w:b/>
        </w:rPr>
        <w:t> 5</w:t>
      </w:r>
      <w:r>
        <w:tab/>
        <w:t>Plants are not able to inherit characteristics.</w:t>
      </w:r>
    </w:p>
    <w:p w:rsidR="00495A0F" w:rsidRDefault="00495A0F" w:rsidP="00495A0F">
      <w:pPr>
        <w:pStyle w:val="List"/>
      </w:pPr>
      <w:r>
        <w:rPr>
          <w:b/>
        </w:rPr>
        <w:t> 6</w:t>
      </w:r>
      <w:r>
        <w:tab/>
        <w:t>Not all characteristics are inherited.</w:t>
      </w:r>
    </w:p>
    <w:p w:rsidR="00495A0F" w:rsidRDefault="00495A0F" w:rsidP="00495A0F">
      <w:pPr>
        <w:pStyle w:val="List"/>
      </w:pPr>
      <w:r>
        <w:rPr>
          <w:b/>
        </w:rPr>
        <w:t> 7</w:t>
      </w:r>
      <w:r>
        <w:tab/>
        <w:t>The environment has no effect on your characteristics.</w:t>
      </w:r>
    </w:p>
    <w:p w:rsidR="00495A0F" w:rsidRDefault="00495A0F" w:rsidP="00495A0F">
      <w:pPr>
        <w:pStyle w:val="List"/>
      </w:pPr>
      <w:r>
        <w:rPr>
          <w:b/>
        </w:rPr>
        <w:t> 8</w:t>
      </w:r>
      <w:r>
        <w:tab/>
        <w:t>Genes carry genetic information and are found inside every cell.</w:t>
      </w:r>
    </w:p>
    <w:p w:rsidR="00495A0F" w:rsidRDefault="00495A0F" w:rsidP="00495A0F">
      <w:pPr>
        <w:pStyle w:val="List"/>
      </w:pPr>
      <w:r>
        <w:rPr>
          <w:b/>
        </w:rPr>
        <w:t> 9</w:t>
      </w:r>
      <w:r>
        <w:tab/>
        <w:t>There are half as many genes in gametes as there are in normal body cells.</w:t>
      </w:r>
    </w:p>
    <w:p w:rsidR="00495A0F" w:rsidRDefault="00495A0F" w:rsidP="00495A0F">
      <w:pPr>
        <w:pStyle w:val="List"/>
      </w:pPr>
      <w:r>
        <w:rPr>
          <w:b/>
        </w:rPr>
        <w:t>10</w:t>
      </w:r>
      <w:r>
        <w:tab/>
        <w:t>Fertilisation is when a sperm cell fuses with an egg cell.</w:t>
      </w:r>
    </w:p>
    <w:p w:rsidR="00495A0F" w:rsidRDefault="00495A0F" w:rsidP="00495A0F">
      <w:pPr>
        <w:pStyle w:val="List"/>
      </w:pPr>
      <w:r>
        <w:rPr>
          <w:b/>
        </w:rPr>
        <w:t>11</w:t>
      </w:r>
      <w:r>
        <w:tab/>
        <w:t>A fertilised egg cell only contains half the genetic information of a normal body cell.</w:t>
      </w:r>
    </w:p>
    <w:p w:rsidR="00495A0F" w:rsidRDefault="00495A0F" w:rsidP="00495A0F">
      <w:pPr>
        <w:pStyle w:val="List"/>
      </w:pPr>
      <w:r>
        <w:rPr>
          <w:b/>
        </w:rPr>
        <w:t>12</w:t>
      </w:r>
      <w:r>
        <w:tab/>
        <w:t>Identical twins form from a single egg cell and a single sperm cell.</w:t>
      </w:r>
    </w:p>
    <w:p w:rsidR="00495A0F" w:rsidRDefault="00495A0F" w:rsidP="00495A0F"/>
    <w:p w:rsidR="00495A0F" w:rsidRDefault="00495A0F" w:rsidP="00495A0F">
      <w:pPr>
        <w:rPr>
          <w:b/>
        </w:rPr>
      </w:pPr>
      <w:proofErr w:type="gramStart"/>
      <w:r>
        <w:rPr>
          <w:b/>
        </w:rPr>
        <w:t>[ knowledge</w:t>
      </w:r>
      <w:proofErr w:type="gramEnd"/>
      <w:r>
        <w:rPr>
          <w:b/>
        </w:rPr>
        <w:t xml:space="preserve"> ]</w:t>
      </w:r>
    </w:p>
    <w:p w:rsidR="00AE43D7" w:rsidRDefault="00AE43D7"/>
    <w:p w:rsidR="00495A0F" w:rsidRDefault="00495A0F"/>
    <w:p w:rsidR="00495A0F" w:rsidRDefault="00495A0F"/>
    <w:p w:rsidR="00495A0F" w:rsidRDefault="00495A0F"/>
    <w:p w:rsidR="00495A0F" w:rsidRDefault="00495A0F">
      <w:bookmarkStart w:id="0" w:name="_GoBack"/>
      <w:bookmarkEnd w:id="0"/>
    </w:p>
    <w:p w:rsidR="00495A0F" w:rsidRDefault="00495A0F"/>
    <w:p w:rsidR="00495A0F" w:rsidRPr="00495A0F" w:rsidRDefault="00495A0F" w:rsidP="00495A0F">
      <w:pPr>
        <w:pStyle w:val="FileHead"/>
        <w:rPr>
          <w:sz w:val="36"/>
        </w:rPr>
      </w:pPr>
      <w:r w:rsidRPr="00495A0F">
        <w:rPr>
          <w:sz w:val="36"/>
        </w:rPr>
        <w:t>Hand-in Wednesday 14</w:t>
      </w:r>
      <w:r w:rsidRPr="00495A0F">
        <w:rPr>
          <w:sz w:val="36"/>
          <w:vertAlign w:val="superscript"/>
        </w:rPr>
        <w:t>th</w:t>
      </w:r>
      <w:r w:rsidRPr="00495A0F">
        <w:rPr>
          <w:sz w:val="36"/>
        </w:rPr>
        <w:t xml:space="preserve"> May</w:t>
      </w:r>
    </w:p>
    <w:p w:rsidR="00495A0F" w:rsidRDefault="00495A0F" w:rsidP="00495A0F">
      <w:pPr>
        <w:pStyle w:val="FileHead"/>
      </w:pPr>
      <w:r>
        <w:t>9Ac1 Inheritance – true or false?</w:t>
      </w:r>
    </w:p>
    <w:p w:rsidR="00495A0F" w:rsidRDefault="00495A0F" w:rsidP="00495A0F">
      <w:pPr>
        <w:rPr>
          <w:b/>
        </w:rPr>
      </w:pPr>
    </w:p>
    <w:p w:rsidR="00495A0F" w:rsidRDefault="00495A0F" w:rsidP="00495A0F">
      <w:r>
        <w:t>For each statement, say if it is true or false. For each false statement, write out a correct version.</w:t>
      </w:r>
    </w:p>
    <w:p w:rsidR="00495A0F" w:rsidRDefault="00495A0F" w:rsidP="00495A0F"/>
    <w:p w:rsidR="00495A0F" w:rsidRDefault="00495A0F" w:rsidP="00495A0F">
      <w:pPr>
        <w:pStyle w:val="List"/>
      </w:pPr>
      <w:r>
        <w:rPr>
          <w:b/>
        </w:rPr>
        <w:t> 1</w:t>
      </w:r>
      <w:r>
        <w:tab/>
        <w:t>The colour of your eyes is a characteristic that is inherited.</w:t>
      </w:r>
    </w:p>
    <w:p w:rsidR="00495A0F" w:rsidRDefault="00495A0F" w:rsidP="00495A0F">
      <w:pPr>
        <w:pStyle w:val="List"/>
      </w:pPr>
      <w:r>
        <w:rPr>
          <w:b/>
        </w:rPr>
        <w:t> 2</w:t>
      </w:r>
      <w:r>
        <w:tab/>
        <w:t>You inherit characteristics from your mother only.</w:t>
      </w:r>
    </w:p>
    <w:p w:rsidR="00495A0F" w:rsidRDefault="00495A0F" w:rsidP="00495A0F">
      <w:pPr>
        <w:pStyle w:val="List"/>
      </w:pPr>
      <w:r>
        <w:rPr>
          <w:b/>
        </w:rPr>
        <w:t> 3</w:t>
      </w:r>
      <w:r>
        <w:tab/>
        <w:t>Your brothers or sisters inherit exactly the same characteristics as you.</w:t>
      </w:r>
    </w:p>
    <w:p w:rsidR="00495A0F" w:rsidRDefault="00495A0F" w:rsidP="00495A0F">
      <w:pPr>
        <w:pStyle w:val="List"/>
      </w:pPr>
      <w:r>
        <w:rPr>
          <w:b/>
        </w:rPr>
        <w:t> 4</w:t>
      </w:r>
      <w:r>
        <w:tab/>
        <w:t>All animals inherit some characteristics from their parents.</w:t>
      </w:r>
    </w:p>
    <w:p w:rsidR="00495A0F" w:rsidRDefault="00495A0F" w:rsidP="00495A0F">
      <w:pPr>
        <w:pStyle w:val="List"/>
      </w:pPr>
      <w:r>
        <w:rPr>
          <w:b/>
        </w:rPr>
        <w:t> 5</w:t>
      </w:r>
      <w:r>
        <w:tab/>
        <w:t>Plants are not able to inherit characteristics.</w:t>
      </w:r>
    </w:p>
    <w:p w:rsidR="00495A0F" w:rsidRDefault="00495A0F" w:rsidP="00495A0F">
      <w:pPr>
        <w:pStyle w:val="List"/>
      </w:pPr>
      <w:r>
        <w:rPr>
          <w:b/>
        </w:rPr>
        <w:t> 6</w:t>
      </w:r>
      <w:r>
        <w:tab/>
        <w:t>Not all characteristics are inherited.</w:t>
      </w:r>
    </w:p>
    <w:p w:rsidR="00495A0F" w:rsidRDefault="00495A0F" w:rsidP="00495A0F">
      <w:pPr>
        <w:pStyle w:val="List"/>
      </w:pPr>
      <w:r>
        <w:rPr>
          <w:b/>
        </w:rPr>
        <w:t> 7</w:t>
      </w:r>
      <w:r>
        <w:tab/>
        <w:t>The environment has no effect on your characteristics.</w:t>
      </w:r>
    </w:p>
    <w:p w:rsidR="00495A0F" w:rsidRDefault="00495A0F" w:rsidP="00495A0F">
      <w:pPr>
        <w:pStyle w:val="List"/>
      </w:pPr>
      <w:r>
        <w:rPr>
          <w:b/>
        </w:rPr>
        <w:t> 8</w:t>
      </w:r>
      <w:r>
        <w:tab/>
        <w:t>Genes carry genetic information and are found inside every cell.</w:t>
      </w:r>
    </w:p>
    <w:p w:rsidR="00495A0F" w:rsidRDefault="00495A0F" w:rsidP="00495A0F">
      <w:pPr>
        <w:pStyle w:val="List"/>
      </w:pPr>
      <w:r>
        <w:rPr>
          <w:b/>
        </w:rPr>
        <w:t> 9</w:t>
      </w:r>
      <w:r>
        <w:tab/>
        <w:t>There are half as many genes in gametes as there are in normal body cells.</w:t>
      </w:r>
    </w:p>
    <w:p w:rsidR="00495A0F" w:rsidRDefault="00495A0F" w:rsidP="00495A0F">
      <w:pPr>
        <w:pStyle w:val="List"/>
      </w:pPr>
      <w:r>
        <w:rPr>
          <w:b/>
        </w:rPr>
        <w:t>10</w:t>
      </w:r>
      <w:r>
        <w:tab/>
        <w:t>Fertilisation is when a sperm cell fuses with an egg cell.</w:t>
      </w:r>
    </w:p>
    <w:p w:rsidR="00495A0F" w:rsidRDefault="00495A0F" w:rsidP="00495A0F">
      <w:pPr>
        <w:pStyle w:val="List"/>
      </w:pPr>
      <w:r>
        <w:rPr>
          <w:b/>
        </w:rPr>
        <w:t>11</w:t>
      </w:r>
      <w:r>
        <w:tab/>
        <w:t>A fertilised egg cell only contains half the genetic information of a normal body cell.</w:t>
      </w:r>
    </w:p>
    <w:p w:rsidR="00495A0F" w:rsidRDefault="00495A0F" w:rsidP="00495A0F">
      <w:pPr>
        <w:pStyle w:val="List"/>
      </w:pPr>
      <w:r>
        <w:rPr>
          <w:b/>
        </w:rPr>
        <w:t>12</w:t>
      </w:r>
      <w:r>
        <w:tab/>
        <w:t>Identical twins form from a single egg cell and a single sperm cell.</w:t>
      </w:r>
    </w:p>
    <w:p w:rsidR="00495A0F" w:rsidRDefault="00495A0F" w:rsidP="00495A0F"/>
    <w:p w:rsidR="00495A0F" w:rsidRDefault="00495A0F" w:rsidP="00495A0F">
      <w:pPr>
        <w:rPr>
          <w:b/>
        </w:rPr>
      </w:pPr>
      <w:proofErr w:type="gramStart"/>
      <w:r>
        <w:rPr>
          <w:b/>
        </w:rPr>
        <w:t>[ knowledge</w:t>
      </w:r>
      <w:proofErr w:type="gramEnd"/>
      <w:r>
        <w:rPr>
          <w:b/>
        </w:rPr>
        <w:t xml:space="preserve"> ]</w:t>
      </w:r>
    </w:p>
    <w:p w:rsidR="00495A0F" w:rsidRDefault="00495A0F"/>
    <w:sectPr w:rsidR="00495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0F"/>
    <w:rsid w:val="00495A0F"/>
    <w:rsid w:val="00A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03575-C759-4567-92B4-834B5D2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495A0F"/>
    <w:pPr>
      <w:tabs>
        <w:tab w:val="left" w:pos="1120"/>
      </w:tabs>
      <w:ind w:left="560" w:hanging="560"/>
    </w:pPr>
  </w:style>
  <w:style w:type="paragraph" w:customStyle="1" w:styleId="FileHead">
    <w:name w:val="File Head"/>
    <w:basedOn w:val="Normal"/>
    <w:rsid w:val="00495A0F"/>
    <w:rPr>
      <w:rFonts w:ascii="Arial" w:hAnsi="Arial"/>
      <w:b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A1554054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Murray (HAGR)</dc:creator>
  <cp:keywords/>
  <dc:description/>
  <cp:lastModifiedBy>Laura Murray (HAGR)</cp:lastModifiedBy>
  <cp:revision>1</cp:revision>
  <cp:lastPrinted>2014-05-07T06:34:00Z</cp:lastPrinted>
  <dcterms:created xsi:type="dcterms:W3CDTF">2014-05-07T06:32:00Z</dcterms:created>
  <dcterms:modified xsi:type="dcterms:W3CDTF">2014-05-07T06:34:00Z</dcterms:modified>
</cp:coreProperties>
</file>