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A3" w:rsidRPr="00CE043B" w:rsidRDefault="000726A3" w:rsidP="00CE043B">
      <w:pPr>
        <w:spacing w:after="0"/>
        <w:rPr>
          <w:rFonts w:cstheme="minorHAnsi"/>
          <w:b/>
          <w:bCs/>
          <w:sz w:val="48"/>
          <w:szCs w:val="48"/>
        </w:rPr>
      </w:pPr>
      <w:bookmarkStart w:id="0" w:name="_GoBack"/>
      <w:bookmarkEnd w:id="0"/>
      <w:r w:rsidRPr="00CE043B">
        <w:rPr>
          <w:rFonts w:cstheme="minorHAnsi"/>
          <w:b/>
          <w:bCs/>
          <w:sz w:val="48"/>
          <w:szCs w:val="48"/>
        </w:rPr>
        <w:t>Elements, Compounds and Mixtures</w:t>
      </w:r>
    </w:p>
    <w:p w:rsidR="000726A3" w:rsidRPr="00CE043B" w:rsidRDefault="000726A3" w:rsidP="00CE043B">
      <w:pPr>
        <w:spacing w:after="0"/>
        <w:rPr>
          <w:rFonts w:cstheme="minorHAnsi"/>
          <w:b/>
          <w:bCs/>
          <w:sz w:val="36"/>
          <w:szCs w:val="36"/>
        </w:rPr>
      </w:pP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>Label the diagrams with E = element, C = compound, M = mixture.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noProof/>
          <w:sz w:val="36"/>
          <w:szCs w:val="36"/>
          <w:lang w:eastAsia="en-GB"/>
        </w:rPr>
        <w:drawing>
          <wp:inline distT="0" distB="0" distL="0" distR="0" wp14:anchorId="20BD3869" wp14:editId="1629DF9A">
            <wp:extent cx="2743154" cy="908423"/>
            <wp:effectExtent l="0" t="0" r="635" b="6350"/>
            <wp:docPr id="1" name="Picture 1" descr="http://www.edu.xunta.es/ftpserver/portal/S_EUROPEAS/FQ/3rdESO_archivos/MATTER_STRUCTURE_archivo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xunta.es/ftpserver/portal/S_EUROPEAS/FQ/3rdESO_archivos/MATTER_STRUCTURE_archivos/image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22"/>
                    <a:stretch/>
                  </pic:blipFill>
                  <pic:spPr bwMode="auto">
                    <a:xfrm>
                      <a:off x="0" y="0"/>
                      <a:ext cx="2743200" cy="9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043B">
        <w:rPr>
          <w:noProof/>
          <w:sz w:val="36"/>
          <w:szCs w:val="36"/>
          <w:lang w:eastAsia="en-GB"/>
        </w:rPr>
        <w:drawing>
          <wp:inline distT="0" distB="0" distL="0" distR="0" wp14:anchorId="5F73C70C" wp14:editId="77A808B9">
            <wp:extent cx="2743156" cy="956236"/>
            <wp:effectExtent l="0" t="0" r="635" b="0"/>
            <wp:docPr id="2" name="Picture 2" descr="http://www.edu.xunta.es/ftpserver/portal/S_EUROPEAS/FQ/3rdESO_archivos/MATTER_STRUCTURE_archivo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xunta.es/ftpserver/portal/S_EUROPEAS/FQ/3rdESO_archivos/MATTER_STRUCTURE_archivos/image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56" b="6994"/>
                    <a:stretch/>
                  </pic:blipFill>
                  <pic:spPr bwMode="auto">
                    <a:xfrm>
                      <a:off x="0" y="0"/>
                      <a:ext cx="2743200" cy="95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43B" w:rsidRDefault="00CE043B" w:rsidP="00CE043B">
      <w:pPr>
        <w:spacing w:after="0"/>
        <w:rPr>
          <w:b/>
          <w:sz w:val="36"/>
          <w:szCs w:val="36"/>
        </w:rPr>
      </w:pPr>
    </w:p>
    <w:p w:rsidR="000726A3" w:rsidRPr="00CE043B" w:rsidRDefault="000726A3" w:rsidP="00CE043B">
      <w:pPr>
        <w:spacing w:after="0"/>
        <w:rPr>
          <w:b/>
          <w:sz w:val="36"/>
          <w:szCs w:val="36"/>
        </w:rPr>
      </w:pPr>
      <w:r w:rsidRPr="00CE043B">
        <w:rPr>
          <w:b/>
          <w:sz w:val="36"/>
          <w:szCs w:val="36"/>
        </w:rPr>
        <w:t>L5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 xml:space="preserve">Elements contain </w:t>
      </w:r>
      <w:r w:rsidRPr="00CE043B">
        <w:rPr>
          <w:b/>
          <w:sz w:val="36"/>
          <w:szCs w:val="36"/>
        </w:rPr>
        <w:t>one/two/three</w:t>
      </w:r>
      <w:r w:rsidRPr="00CE043B">
        <w:rPr>
          <w:sz w:val="36"/>
          <w:szCs w:val="36"/>
        </w:rPr>
        <w:t xml:space="preserve"> type(s) of atom. Compounds contain </w:t>
      </w:r>
      <w:r w:rsidRPr="00CE043B">
        <w:rPr>
          <w:b/>
          <w:sz w:val="36"/>
          <w:szCs w:val="36"/>
        </w:rPr>
        <w:t>two</w:t>
      </w:r>
      <w:r w:rsidRPr="00CE043B">
        <w:rPr>
          <w:sz w:val="36"/>
          <w:szCs w:val="36"/>
        </w:rPr>
        <w:t>/</w:t>
      </w:r>
      <w:r w:rsidRPr="00CE043B">
        <w:rPr>
          <w:b/>
          <w:sz w:val="36"/>
          <w:szCs w:val="36"/>
        </w:rPr>
        <w:t>more than one</w:t>
      </w:r>
      <w:r w:rsidRPr="00CE043B">
        <w:rPr>
          <w:sz w:val="36"/>
          <w:szCs w:val="36"/>
        </w:rPr>
        <w:t xml:space="preserve"> types of atom and mixtures contain </w:t>
      </w:r>
      <w:r w:rsidRPr="00CE043B">
        <w:rPr>
          <w:b/>
          <w:sz w:val="36"/>
          <w:szCs w:val="36"/>
        </w:rPr>
        <w:t>two/more than one</w:t>
      </w:r>
      <w:r w:rsidRPr="00CE043B">
        <w:rPr>
          <w:sz w:val="36"/>
          <w:szCs w:val="36"/>
        </w:rPr>
        <w:t xml:space="preserve"> type of atom.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b/>
          <w:sz w:val="36"/>
          <w:szCs w:val="36"/>
        </w:rPr>
        <w:t>L6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 xml:space="preserve">In an </w:t>
      </w:r>
      <w:r w:rsidRPr="00CE043B">
        <w:rPr>
          <w:b/>
          <w:sz w:val="36"/>
          <w:szCs w:val="36"/>
        </w:rPr>
        <w:t>element/compound/mixture</w:t>
      </w:r>
      <w:r w:rsidRPr="00CE043B">
        <w:rPr>
          <w:sz w:val="36"/>
          <w:szCs w:val="36"/>
        </w:rPr>
        <w:t xml:space="preserve"> atoms can be alone or joint, as long as they are </w:t>
      </w:r>
      <w:r w:rsidRPr="00CE043B">
        <w:rPr>
          <w:b/>
          <w:sz w:val="36"/>
          <w:szCs w:val="36"/>
        </w:rPr>
        <w:t>different/the same</w:t>
      </w:r>
      <w:r w:rsidRPr="00CE043B">
        <w:rPr>
          <w:sz w:val="36"/>
          <w:szCs w:val="36"/>
        </w:rPr>
        <w:t>.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 xml:space="preserve">In an </w:t>
      </w:r>
      <w:r w:rsidRPr="00CE043B">
        <w:rPr>
          <w:b/>
          <w:sz w:val="36"/>
          <w:szCs w:val="36"/>
        </w:rPr>
        <w:t>element/compound/mixture</w:t>
      </w:r>
      <w:r w:rsidRPr="00CE043B">
        <w:rPr>
          <w:sz w:val="36"/>
          <w:szCs w:val="36"/>
        </w:rPr>
        <w:t xml:space="preserve"> atoms are </w:t>
      </w:r>
      <w:proofErr w:type="gramStart"/>
      <w:r w:rsidRPr="00CE043B">
        <w:rPr>
          <w:sz w:val="36"/>
          <w:szCs w:val="36"/>
        </w:rPr>
        <w:t>joint</w:t>
      </w:r>
      <w:proofErr w:type="gramEnd"/>
      <w:r w:rsidRPr="00CE043B">
        <w:rPr>
          <w:sz w:val="36"/>
          <w:szCs w:val="36"/>
        </w:rPr>
        <w:t xml:space="preserve"> together and they are </w:t>
      </w:r>
      <w:r w:rsidRPr="00CE043B">
        <w:rPr>
          <w:b/>
          <w:sz w:val="36"/>
          <w:szCs w:val="36"/>
        </w:rPr>
        <w:t>different/the same</w:t>
      </w:r>
      <w:r w:rsidRPr="00CE043B">
        <w:rPr>
          <w:sz w:val="36"/>
          <w:szCs w:val="36"/>
        </w:rPr>
        <w:t>.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 xml:space="preserve">In an </w:t>
      </w:r>
      <w:r w:rsidRPr="00CE043B">
        <w:rPr>
          <w:b/>
          <w:sz w:val="36"/>
          <w:szCs w:val="36"/>
        </w:rPr>
        <w:t>element/compound/mixture</w:t>
      </w:r>
      <w:r w:rsidRPr="00CE043B">
        <w:rPr>
          <w:sz w:val="36"/>
          <w:szCs w:val="36"/>
        </w:rPr>
        <w:t xml:space="preserve"> atoms can be alone or joint together. Some of the substances may have more than one atom but not everything is </w:t>
      </w:r>
      <w:r w:rsidRPr="00CE043B">
        <w:rPr>
          <w:b/>
          <w:sz w:val="36"/>
          <w:szCs w:val="36"/>
        </w:rPr>
        <w:t>joint together/separate</w:t>
      </w:r>
      <w:r w:rsidRPr="00CE043B">
        <w:rPr>
          <w:sz w:val="36"/>
          <w:szCs w:val="36"/>
        </w:rPr>
        <w:t>.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>Compounds are formed through _______________ reaction.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b/>
          <w:sz w:val="36"/>
          <w:szCs w:val="36"/>
        </w:rPr>
        <w:t>L7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 xml:space="preserve">Bonds between atoms form molecules. 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 xml:space="preserve">If all the atoms that are bonded together are the same, this is called </w:t>
      </w:r>
      <w:proofErr w:type="gramStart"/>
      <w:r w:rsidRPr="00CE043B">
        <w:rPr>
          <w:sz w:val="36"/>
          <w:szCs w:val="36"/>
        </w:rPr>
        <w:t>an</w:t>
      </w:r>
      <w:proofErr w:type="gramEnd"/>
      <w:r w:rsidRPr="00CE043B">
        <w:rPr>
          <w:sz w:val="36"/>
          <w:szCs w:val="36"/>
        </w:rPr>
        <w:t xml:space="preserve"> ___________________.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>If some of the atoms that are bonded together are different, this is called a ___________________.</w:t>
      </w:r>
    </w:p>
    <w:p w:rsidR="00CE043B" w:rsidRPr="00CE043B" w:rsidRDefault="00CE043B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 xml:space="preserve">In a mixture there are </w:t>
      </w:r>
      <w:r w:rsidRPr="00CE043B">
        <w:rPr>
          <w:b/>
          <w:sz w:val="36"/>
          <w:szCs w:val="36"/>
        </w:rPr>
        <w:t>bonds/no bonds</w:t>
      </w:r>
      <w:r w:rsidRPr="00CE043B">
        <w:rPr>
          <w:sz w:val="36"/>
          <w:szCs w:val="36"/>
        </w:rPr>
        <w:t xml:space="preserve"> between substances.</w:t>
      </w:r>
    </w:p>
    <w:sectPr w:rsidR="00CE043B" w:rsidRPr="00CE043B" w:rsidSect="00CE04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A3"/>
    <w:rsid w:val="000726A3"/>
    <w:rsid w:val="00220788"/>
    <w:rsid w:val="002A30AA"/>
    <w:rsid w:val="00A6178F"/>
    <w:rsid w:val="00C251DB"/>
    <w:rsid w:val="00C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B8EF0591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John Marrill</cp:lastModifiedBy>
  <cp:revision>2</cp:revision>
  <dcterms:created xsi:type="dcterms:W3CDTF">2013-09-20T16:15:00Z</dcterms:created>
  <dcterms:modified xsi:type="dcterms:W3CDTF">2013-09-20T16:15:00Z</dcterms:modified>
</cp:coreProperties>
</file>