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31" w:rsidRDefault="005D3B31" w:rsidP="005D3B31">
      <w:pPr>
        <w:pStyle w:val="FileHead"/>
      </w:pPr>
      <w:r>
        <w:t>8Ga5 Describing rocks 1</w:t>
      </w:r>
    </w:p>
    <w:p w:rsidR="005D3B31" w:rsidRDefault="005D3B31" w:rsidP="005D3B31">
      <w:pPr>
        <w:rPr>
          <w:b/>
        </w:rPr>
      </w:pPr>
    </w:p>
    <w:p w:rsidR="005D3B31" w:rsidRDefault="005D3B31" w:rsidP="005D3B31">
      <w:pPr>
        <w:pStyle w:val="Graphic"/>
        <w:tabs>
          <w:tab w:val="center" w:pos="1418"/>
          <w:tab w:val="center" w:pos="3544"/>
          <w:tab w:val="center" w:pos="5529"/>
          <w:tab w:val="center" w:pos="7938"/>
        </w:tabs>
        <w:jc w:val="left"/>
      </w:pPr>
      <w:r>
        <w:tab/>
      </w:r>
      <w:r>
        <w:rPr>
          <w:noProof/>
        </w:rPr>
        <w:drawing>
          <wp:inline distT="0" distB="0" distL="0" distR="0">
            <wp:extent cx="962025" cy="981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838200" cy="981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952500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11442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B31" w:rsidRDefault="005D3B31" w:rsidP="005D3B31">
      <w:pPr>
        <w:pStyle w:val="Graphic"/>
        <w:tabs>
          <w:tab w:val="center" w:pos="1418"/>
          <w:tab w:val="center" w:pos="3544"/>
          <w:tab w:val="center" w:pos="5529"/>
          <w:tab w:val="center" w:pos="7938"/>
        </w:tabs>
        <w:jc w:val="left"/>
        <w:rPr>
          <w:b/>
        </w:rPr>
      </w:pPr>
      <w:r>
        <w:rPr>
          <w:b/>
        </w:rPr>
        <w:tab/>
        <w:t>A</w:t>
      </w:r>
      <w:r>
        <w:rPr>
          <w:b/>
        </w:rPr>
        <w:tab/>
        <w:t>B</w:t>
      </w:r>
      <w:r>
        <w:rPr>
          <w:b/>
        </w:rPr>
        <w:tab/>
        <w:t>C</w:t>
      </w:r>
      <w:r>
        <w:rPr>
          <w:b/>
        </w:rPr>
        <w:tab/>
        <w:t>D</w:t>
      </w:r>
    </w:p>
    <w:p w:rsidR="005D3B31" w:rsidRDefault="005D3B31" w:rsidP="005D3B31">
      <w:pPr>
        <w:pStyle w:val="Graphic"/>
        <w:tabs>
          <w:tab w:val="center" w:pos="1418"/>
          <w:tab w:val="center" w:pos="3544"/>
          <w:tab w:val="center" w:pos="5529"/>
          <w:tab w:val="center" w:pos="7938"/>
        </w:tabs>
        <w:jc w:val="right"/>
        <w:rPr>
          <w:sz w:val="20"/>
        </w:rPr>
      </w:pPr>
      <w:proofErr w:type="gramStart"/>
      <w:r>
        <w:rPr>
          <w:sz w:val="20"/>
        </w:rPr>
        <w:t>not</w:t>
      </w:r>
      <w:proofErr w:type="gramEnd"/>
      <w:r>
        <w:rPr>
          <w:sz w:val="20"/>
        </w:rPr>
        <w:t xml:space="preserve"> to scale</w:t>
      </w:r>
    </w:p>
    <w:p w:rsidR="005D3B31" w:rsidRDefault="005D3B31" w:rsidP="005D3B31"/>
    <w:p w:rsidR="005D3B31" w:rsidRDefault="005D3B31" w:rsidP="005D3B31">
      <w:r>
        <w:t xml:space="preserve">Rocks are mixtures of </w:t>
      </w:r>
      <w:r>
        <w:rPr>
          <w:b/>
        </w:rPr>
        <w:t>minerals</w:t>
      </w:r>
      <w:r>
        <w:t xml:space="preserve">. The </w:t>
      </w:r>
      <w:r>
        <w:rPr>
          <w:b/>
        </w:rPr>
        <w:t>grains</w:t>
      </w:r>
      <w:r>
        <w:t xml:space="preserve"> in rocks can be different shapes and sizes. </w:t>
      </w:r>
      <w:r>
        <w:rPr>
          <w:b/>
        </w:rPr>
        <w:t>Interlocking</w:t>
      </w:r>
      <w:r>
        <w:t xml:space="preserve"> grains (crystals) fit together without any gaps between them. If the grains are rounded, there can be gaps between the grains and the rock may be </w:t>
      </w:r>
      <w:r>
        <w:rPr>
          <w:b/>
        </w:rPr>
        <w:t>porous</w:t>
      </w:r>
      <w:r>
        <w:t>. Porous rocks can absorb water.</w:t>
      </w:r>
    </w:p>
    <w:p w:rsidR="005D3B31" w:rsidRDefault="005D3B31" w:rsidP="005D3B31"/>
    <w:p w:rsidR="005D3B31" w:rsidRDefault="005D3B31" w:rsidP="005D3B31">
      <w:pPr>
        <w:pStyle w:val="List"/>
      </w:pPr>
      <w:r>
        <w:rPr>
          <w:b/>
        </w:rPr>
        <w:t>1</w:t>
      </w:r>
      <w:r>
        <w:tab/>
        <w:t>Which two rocks have interlocking crystals?</w:t>
      </w:r>
    </w:p>
    <w:p w:rsidR="005D3B31" w:rsidRDefault="005D3B31" w:rsidP="005D3B31">
      <w:pPr>
        <w:pStyle w:val="List"/>
      </w:pPr>
      <w:r>
        <w:rPr>
          <w:b/>
        </w:rPr>
        <w:t>2</w:t>
      </w:r>
      <w:r>
        <w:tab/>
        <w:t xml:space="preserve">How many different kinds of mineral are there </w:t>
      </w:r>
      <w:proofErr w:type="gramStart"/>
      <w:r>
        <w:t>in:</w:t>
      </w:r>
      <w:proofErr w:type="gramEnd"/>
    </w:p>
    <w:p w:rsidR="005D3B31" w:rsidRDefault="005D3B31" w:rsidP="005D3B31">
      <w:pPr>
        <w:pStyle w:val="Sublist"/>
      </w:pPr>
      <w:proofErr w:type="gramStart"/>
      <w:r>
        <w:rPr>
          <w:b/>
        </w:rPr>
        <w:t>a</w:t>
      </w:r>
      <w:proofErr w:type="gramEnd"/>
      <w:r>
        <w:tab/>
        <w:t>rock A</w:t>
      </w:r>
    </w:p>
    <w:p w:rsidR="005D3B31" w:rsidRDefault="005D3B31" w:rsidP="005D3B31">
      <w:pPr>
        <w:pStyle w:val="Sublist"/>
      </w:pPr>
      <w:proofErr w:type="gramStart"/>
      <w:r>
        <w:rPr>
          <w:b/>
        </w:rPr>
        <w:t>b</w:t>
      </w:r>
      <w:proofErr w:type="gramEnd"/>
      <w:r>
        <w:tab/>
        <w:t>rock B</w:t>
      </w:r>
    </w:p>
    <w:p w:rsidR="005D3B31" w:rsidRDefault="005D3B31" w:rsidP="005D3B31">
      <w:pPr>
        <w:pStyle w:val="Sublist"/>
      </w:pPr>
      <w:proofErr w:type="gramStart"/>
      <w:r>
        <w:rPr>
          <w:b/>
        </w:rPr>
        <w:t>c</w:t>
      </w:r>
      <w:proofErr w:type="gramEnd"/>
      <w:r>
        <w:tab/>
        <w:t>rock C</w:t>
      </w:r>
    </w:p>
    <w:p w:rsidR="005D3B31" w:rsidRDefault="005D3B31" w:rsidP="005D3B31">
      <w:pPr>
        <w:pStyle w:val="Sublist"/>
      </w:pPr>
      <w:proofErr w:type="gramStart"/>
      <w:r>
        <w:rPr>
          <w:b/>
        </w:rPr>
        <w:t>d</w:t>
      </w:r>
      <w:proofErr w:type="gramEnd"/>
      <w:r>
        <w:tab/>
        <w:t>rock D?</w:t>
      </w:r>
    </w:p>
    <w:p w:rsidR="005D3B31" w:rsidRDefault="005D3B31" w:rsidP="005D3B31">
      <w:pPr>
        <w:pStyle w:val="List"/>
      </w:pPr>
      <w:r>
        <w:rPr>
          <w:b/>
        </w:rPr>
        <w:t>3</w:t>
      </w:r>
      <w:r>
        <w:tab/>
        <w:t>Which rock is made of rounded grains that are all the same size?</w:t>
      </w:r>
    </w:p>
    <w:p w:rsidR="005D3B31" w:rsidRDefault="005D3B31" w:rsidP="005D3B31">
      <w:pPr>
        <w:pStyle w:val="List"/>
      </w:pPr>
      <w:r>
        <w:rPr>
          <w:b/>
        </w:rPr>
        <w:t>4</w:t>
      </w:r>
      <w:r>
        <w:tab/>
        <w:t>Which rock is made of several different sizes of rounded grains?</w:t>
      </w:r>
    </w:p>
    <w:p w:rsidR="005D3B31" w:rsidRDefault="005D3B31" w:rsidP="005D3B31">
      <w:pPr>
        <w:pStyle w:val="List"/>
      </w:pPr>
      <w:r>
        <w:rPr>
          <w:b/>
        </w:rPr>
        <w:t>5</w:t>
      </w:r>
      <w:r>
        <w:tab/>
        <w:t>Which two rocks are porous?</w:t>
      </w:r>
    </w:p>
    <w:p w:rsidR="005D3B31" w:rsidRDefault="005D3B31" w:rsidP="005D3B31">
      <w:pPr>
        <w:pStyle w:val="List"/>
      </w:pPr>
      <w:r>
        <w:rPr>
          <w:b/>
        </w:rPr>
        <w:t>6</w:t>
      </w:r>
      <w:r>
        <w:tab/>
        <w:t>Which rock do you think will absorb the most water? Explain your answer.</w:t>
      </w:r>
    </w:p>
    <w:p w:rsidR="005D3B31" w:rsidRDefault="005D3B31" w:rsidP="005D3B31">
      <w:pPr>
        <w:pStyle w:val="List"/>
      </w:pPr>
      <w:r>
        <w:rPr>
          <w:b/>
        </w:rPr>
        <w:t>7</w:t>
      </w:r>
      <w:r>
        <w:tab/>
        <w:t>Read this description of granite.</w:t>
      </w:r>
    </w:p>
    <w:p w:rsidR="005D3B31" w:rsidRDefault="005D3B31" w:rsidP="005D3B31">
      <w:pPr>
        <w:pStyle w:val="List"/>
      </w:pPr>
      <w:r>
        <w:tab/>
        <w:t>‘Granite consists of three main minerals. One of the minerals often forms large crystals.’</w:t>
      </w:r>
    </w:p>
    <w:p w:rsidR="005D3B31" w:rsidRDefault="005D3B31" w:rsidP="005D3B31">
      <w:pPr>
        <w:pStyle w:val="List"/>
      </w:pPr>
      <w:r>
        <w:tab/>
        <w:t>Which rock could be granite?</w:t>
      </w:r>
    </w:p>
    <w:p w:rsidR="005D3B31" w:rsidRDefault="005D3B31" w:rsidP="005D3B31">
      <w:pPr>
        <w:pStyle w:val="List"/>
      </w:pPr>
      <w:r>
        <w:rPr>
          <w:b/>
        </w:rPr>
        <w:t>8</w:t>
      </w:r>
      <w:r>
        <w:tab/>
        <w:t>Read this description of conglomerate.</w:t>
      </w:r>
    </w:p>
    <w:p w:rsidR="005D3B31" w:rsidRDefault="005D3B31" w:rsidP="005D3B31">
      <w:pPr>
        <w:pStyle w:val="List"/>
      </w:pPr>
      <w:r>
        <w:tab/>
        <w:t>‘Conglomerate is made of quite large, rounded pebbles, in a mixture of much smaller grains.’</w:t>
      </w:r>
    </w:p>
    <w:p w:rsidR="005D3B31" w:rsidRDefault="005D3B31" w:rsidP="005D3B31">
      <w:pPr>
        <w:pStyle w:val="List"/>
      </w:pPr>
      <w:r>
        <w:tab/>
        <w:t>Which rock could be conglomerate?</w:t>
      </w:r>
    </w:p>
    <w:p w:rsidR="005D3B31" w:rsidRDefault="005D3B31" w:rsidP="005D3B31"/>
    <w:p w:rsidR="005D3B31" w:rsidRDefault="005D3B31" w:rsidP="005D3B31">
      <w:pPr>
        <w:rPr>
          <w:b/>
        </w:rPr>
      </w:pPr>
      <w:proofErr w:type="gramStart"/>
      <w:r>
        <w:rPr>
          <w:b/>
        </w:rPr>
        <w:t>[ knowledge</w:t>
      </w:r>
      <w:proofErr w:type="gramEnd"/>
      <w:r>
        <w:rPr>
          <w:b/>
        </w:rPr>
        <w:t xml:space="preserve"> ]</w:t>
      </w:r>
    </w:p>
    <w:p w:rsidR="005864CE" w:rsidRDefault="005864CE">
      <w:bookmarkStart w:id="0" w:name="_GoBack"/>
      <w:bookmarkEnd w:id="0"/>
    </w:p>
    <w:sectPr w:rsidR="00586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31"/>
    <w:rsid w:val="005864CE"/>
    <w:rsid w:val="005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599A3-E47E-49EE-90FC-C3BF53B6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unhideWhenUsed/>
    <w:rsid w:val="005D3B31"/>
    <w:pPr>
      <w:tabs>
        <w:tab w:val="left" w:pos="1120"/>
      </w:tabs>
      <w:ind w:left="560" w:hanging="560"/>
    </w:pPr>
  </w:style>
  <w:style w:type="paragraph" w:customStyle="1" w:styleId="FileHead">
    <w:name w:val="File Head"/>
    <w:basedOn w:val="Normal"/>
    <w:rsid w:val="005D3B31"/>
    <w:rPr>
      <w:rFonts w:ascii="Arial" w:hAnsi="Arial"/>
      <w:b/>
      <w:sz w:val="48"/>
    </w:rPr>
  </w:style>
  <w:style w:type="paragraph" w:customStyle="1" w:styleId="Sublist">
    <w:name w:val="Sublist"/>
    <w:basedOn w:val="Normal"/>
    <w:rsid w:val="005D3B31"/>
    <w:pPr>
      <w:tabs>
        <w:tab w:val="left" w:pos="3400"/>
        <w:tab w:val="left" w:pos="3960"/>
      </w:tabs>
      <w:ind w:left="1120" w:hanging="560"/>
    </w:pPr>
  </w:style>
  <w:style w:type="paragraph" w:customStyle="1" w:styleId="Graphic">
    <w:name w:val="Graphic"/>
    <w:basedOn w:val="Normal"/>
    <w:rsid w:val="005D3B31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3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7D1252C5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Murray (HAGR)</dc:creator>
  <cp:keywords/>
  <dc:description/>
  <cp:lastModifiedBy>Laura Murray (HAGR)</cp:lastModifiedBy>
  <cp:revision>1</cp:revision>
  <cp:lastPrinted>2014-03-12T07:38:00Z</cp:lastPrinted>
  <dcterms:created xsi:type="dcterms:W3CDTF">2014-03-12T07:37:00Z</dcterms:created>
  <dcterms:modified xsi:type="dcterms:W3CDTF">2014-03-12T07:44:00Z</dcterms:modified>
</cp:coreProperties>
</file>